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1"/>
      </w:tblGrid>
      <w:tr w:rsidR="00792FEF" w:rsidRPr="00C50482" w:rsidTr="00B145DC">
        <w:tc>
          <w:tcPr>
            <w:tcW w:w="12071" w:type="dxa"/>
          </w:tcPr>
          <w:p w:rsidR="00792FEF" w:rsidRPr="00C50482" w:rsidRDefault="00792FEF" w:rsidP="00B145DC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 xml:space="preserve">I can count from any number in steps of 6 </w:t>
            </w:r>
          </w:p>
          <w:p w:rsidR="00792FEF" w:rsidRPr="00C50482" w:rsidRDefault="00792FEF" w:rsidP="00C50482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>2, 8, 14, 20, 26…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 </w:t>
            </w:r>
            <w:r w:rsidRPr="00C50482">
              <w:rPr>
                <w:rFonts w:ascii="Arial" w:hAnsi="Arial" w:cs="Arial"/>
                <w:sz w:val="36"/>
                <w:szCs w:val="36"/>
              </w:rPr>
              <w:t>5, 11, 17, 23, 29…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Default="00792FEF" w:rsidP="00B145DC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>I can count from any number in steps of 7</w:t>
            </w:r>
          </w:p>
          <w:p w:rsidR="00792FEF" w:rsidRPr="00C50482" w:rsidRDefault="00792FEF" w:rsidP="00C50482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6, 13, 20, 27…                 9, 16, 23, 30…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Pr="00C50482" w:rsidRDefault="00792FEF" w:rsidP="00B145DC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>I can count from any number in steps of 9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Pr="00C50482" w:rsidRDefault="00792FEF" w:rsidP="00C50482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>I can count from zero in steps of 25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Pr="00C50482" w:rsidRDefault="00792FEF" w:rsidP="00B145DC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C50482">
              <w:rPr>
                <w:rFonts w:ascii="Arial" w:hAnsi="Arial" w:cs="Arial"/>
                <w:sz w:val="36"/>
                <w:szCs w:val="36"/>
              </w:rPr>
              <w:t>I can count from zero in steps of 1000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Default="00792FEF" w:rsidP="00B145DC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C50482">
              <w:rPr>
                <w:rFonts w:ascii="Arial" w:hAnsi="Arial" w:cs="Arial"/>
                <w:kern w:val="28"/>
                <w:sz w:val="36"/>
                <w:szCs w:val="36"/>
              </w:rPr>
              <w:t>I know by heart all multiplication facts for 11, up to 11 x 12</w:t>
            </w:r>
          </w:p>
          <w:p w:rsidR="00792FEF" w:rsidRDefault="00792FEF" w:rsidP="00C50482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>11 x 9 = 99        9 x 11 = 99</w:t>
            </w:r>
          </w:p>
          <w:p w:rsidR="00792FEF" w:rsidRPr="00C50482" w:rsidRDefault="00792FEF" w:rsidP="00C50482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>11 x 6 = 66        6 x 11 = 66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Default="00792FEF" w:rsidP="00B145DC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C50482">
              <w:rPr>
                <w:rFonts w:ascii="Arial" w:hAnsi="Arial" w:cs="Arial"/>
                <w:kern w:val="28"/>
                <w:sz w:val="36"/>
                <w:szCs w:val="36"/>
              </w:rPr>
              <w:t>I know by heart all division facts for 11 up to 11 x 12</w:t>
            </w:r>
          </w:p>
          <w:p w:rsidR="00792FEF" w:rsidRDefault="00792FEF" w:rsidP="00C50482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 xml:space="preserve">99 </w:t>
            </w:r>
            <w:r>
              <w:rPr>
                <w:rFonts w:ascii="Arial" w:hAnsi="Arial" w:cs="Arial"/>
                <w:sz w:val="36"/>
                <w:szCs w:val="36"/>
              </w:rPr>
              <w:t>÷ 11 = 9      99 ÷ 9 = 11</w:t>
            </w:r>
          </w:p>
          <w:p w:rsidR="00792FEF" w:rsidRPr="00C50482" w:rsidRDefault="00792FEF" w:rsidP="00C50482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66 ÷ 11 = 6      66 ÷ 6 = 11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Pr="00C50482" w:rsidRDefault="00792FEF" w:rsidP="00B145DC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C50482">
              <w:rPr>
                <w:rFonts w:ascii="Arial" w:hAnsi="Arial" w:cs="Arial"/>
                <w:kern w:val="28"/>
                <w:sz w:val="36"/>
                <w:szCs w:val="36"/>
              </w:rPr>
              <w:t>I know by heart all multiplication facts for 12, up to 12 x 12</w:t>
            </w:r>
          </w:p>
        </w:tc>
      </w:tr>
      <w:tr w:rsidR="00792FEF" w:rsidRPr="00C50482" w:rsidTr="00B145DC">
        <w:tc>
          <w:tcPr>
            <w:tcW w:w="12071" w:type="dxa"/>
          </w:tcPr>
          <w:p w:rsidR="00792FEF" w:rsidRPr="00C50482" w:rsidRDefault="00792FEF" w:rsidP="00B145DC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C50482">
              <w:rPr>
                <w:rFonts w:ascii="Arial" w:hAnsi="Arial" w:cs="Arial"/>
                <w:kern w:val="28"/>
                <w:sz w:val="36"/>
                <w:szCs w:val="36"/>
              </w:rPr>
              <w:t xml:space="preserve">I know by heart all division facts, for 12, up to 12 x 12 </w:t>
            </w:r>
          </w:p>
        </w:tc>
      </w:tr>
    </w:tbl>
    <w:p w:rsidR="00792FEF" w:rsidRPr="004672AF" w:rsidRDefault="00792FEF" w:rsidP="00811D47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207pt;margin-top:-9pt;width:348.75pt;height:9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" filled="f" stroked="f">
            <v:textbox style="mso-fit-shape-to-text:t">
              <w:txbxContent>
                <w:p w:rsidR="00792FEF" w:rsidRPr="00811D47" w:rsidRDefault="00792FEF" w:rsidP="00811D47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Saturn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Related image" style="position:absolute;margin-left:45pt;margin-top:-18pt;width:150pt;height:105pt;z-index:-251657216;mso-position-horizontal-relative:text;mso-position-vertical-relative:text" wrapcoords="-108 0 -108 21446 21600 21446 21600 0 -108 0">
            <v:imagedata r:id="rId7" r:href="rId8"/>
            <w10:wrap type="tight"/>
          </v:shape>
        </w:pict>
      </w:r>
    </w:p>
    <w:sectPr w:rsidR="00792FEF" w:rsidRPr="004672AF" w:rsidSect="00811D47">
      <w:headerReference w:type="even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EF" w:rsidRDefault="00792FEF" w:rsidP="00811D47">
      <w:r>
        <w:separator/>
      </w:r>
    </w:p>
  </w:endnote>
  <w:endnote w:type="continuationSeparator" w:id="0">
    <w:p w:rsidR="00792FEF" w:rsidRDefault="00792FEF" w:rsidP="0081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EF" w:rsidRDefault="00792FEF" w:rsidP="00811D47">
      <w:r>
        <w:separator/>
      </w:r>
    </w:p>
  </w:footnote>
  <w:footnote w:type="continuationSeparator" w:id="0">
    <w:p w:rsidR="00792FEF" w:rsidRDefault="00792FEF" w:rsidP="0081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EF" w:rsidRDefault="00792F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136" o:spid="_x0000_s2049" type="#_x0000_t75" style="position:absolute;margin-left:0;margin-top:0;width:601.65pt;height:451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EF" w:rsidRDefault="00792F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135" o:spid="_x0000_s2050" type="#_x0000_t75" style="position:absolute;margin-left:0;margin-top:0;width:601.65pt;height:451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D47"/>
    <w:rsid w:val="00241130"/>
    <w:rsid w:val="00242B99"/>
    <w:rsid w:val="00446E90"/>
    <w:rsid w:val="004672AF"/>
    <w:rsid w:val="004C76A9"/>
    <w:rsid w:val="004D65D1"/>
    <w:rsid w:val="00572B79"/>
    <w:rsid w:val="00586BD3"/>
    <w:rsid w:val="005C177E"/>
    <w:rsid w:val="005E3823"/>
    <w:rsid w:val="00792FEF"/>
    <w:rsid w:val="007C4BE3"/>
    <w:rsid w:val="00811D47"/>
    <w:rsid w:val="009055A8"/>
    <w:rsid w:val="00997D58"/>
    <w:rsid w:val="00A37B1C"/>
    <w:rsid w:val="00A80C0C"/>
    <w:rsid w:val="00B145DC"/>
    <w:rsid w:val="00B16FAA"/>
    <w:rsid w:val="00B77DEF"/>
    <w:rsid w:val="00C02040"/>
    <w:rsid w:val="00C1117D"/>
    <w:rsid w:val="00C50482"/>
    <w:rsid w:val="00DA4E14"/>
    <w:rsid w:val="00DC543E"/>
    <w:rsid w:val="00E66C2C"/>
    <w:rsid w:val="00EE7735"/>
    <w:rsid w:val="00F1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1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D4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11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D4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h4.ggpht.com/-Od1iDCIIvTs/SEPgn2n5QvI/AAAAAAAAAzY/qjhk2nFtgGo/Saturn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102</Words>
  <Characters>582</Characters>
  <Application>Microsoft Office Outlook</Application>
  <DocSecurity>0</DocSecurity>
  <Lines>0</Lines>
  <Paragraphs>0</Paragraphs>
  <ScaleCrop>false</ScaleCrop>
  <Company>NYCC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Robert Newton</dc:creator>
  <cp:keywords/>
  <dc:description/>
  <cp:lastModifiedBy>Comet</cp:lastModifiedBy>
  <cp:revision>6</cp:revision>
  <dcterms:created xsi:type="dcterms:W3CDTF">2014-07-10T15:24:00Z</dcterms:created>
  <dcterms:modified xsi:type="dcterms:W3CDTF">2017-08-24T10:17:00Z</dcterms:modified>
</cp:coreProperties>
</file>