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88" w:rsidRDefault="00A82C88" w:rsidP="007E1FA0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198pt;margin-top:0;width:468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" filled="f" stroked="f">
            <v:textbox style="mso-fit-shape-to-text:t">
              <w:txbxContent>
                <w:p w:rsidR="00A82C88" w:rsidRPr="007E1FA0" w:rsidRDefault="00A82C88" w:rsidP="00331974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Mars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age result for mars" style="position:absolute;margin-left:27pt;margin-top:-27pt;width:153pt;height:153pt;z-index:-251657216" wrapcoords="-106 0 -106 21494 21600 21494 21600 0 -106 0">
            <v:imagedata r:id="rId7" r:href="rId8"/>
            <w10:wrap type="tight"/>
          </v:shape>
        </w:pict>
      </w:r>
    </w:p>
    <w:p w:rsidR="00A82C88" w:rsidRPr="007E1FA0" w:rsidRDefault="00A82C88" w:rsidP="007E1FA0">
      <w:pPr>
        <w:rPr>
          <w:rFonts w:ascii="Arial" w:hAnsi="Arial" w:cs="Arial"/>
        </w:rPr>
      </w:pPr>
    </w:p>
    <w:p w:rsidR="00A82C88" w:rsidRPr="007E1FA0" w:rsidRDefault="00A82C88" w:rsidP="007E1FA0">
      <w:pPr>
        <w:rPr>
          <w:rFonts w:ascii="Arial" w:hAnsi="Arial" w:cs="Arial"/>
        </w:rPr>
      </w:pPr>
    </w:p>
    <w:p w:rsidR="00A82C88" w:rsidRPr="007E1FA0" w:rsidRDefault="00A82C88" w:rsidP="007E1FA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8"/>
      </w:tblGrid>
      <w:tr w:rsidR="00A82C88" w:rsidRPr="007E1FA0" w:rsidTr="00636C04">
        <w:tc>
          <w:tcPr>
            <w:tcW w:w="11448" w:type="dxa"/>
          </w:tcPr>
          <w:p w:rsidR="00A82C88" w:rsidRPr="00331974" w:rsidRDefault="00A82C88" w:rsidP="00636C0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 k</w:t>
            </w:r>
            <w:r w:rsidRPr="00331974">
              <w:rPr>
                <w:rFonts w:ascii="Arial" w:hAnsi="Arial" w:cs="Arial"/>
                <w:sz w:val="44"/>
                <w:szCs w:val="44"/>
              </w:rPr>
              <w:t>now the number of seconds in a minute, minutes in an hour and hours in a day</w:t>
            </w:r>
          </w:p>
        </w:tc>
      </w:tr>
      <w:tr w:rsidR="00A82C88" w:rsidRPr="007E1FA0" w:rsidTr="00636C04">
        <w:tc>
          <w:tcPr>
            <w:tcW w:w="11448" w:type="dxa"/>
          </w:tcPr>
          <w:p w:rsidR="00A82C88" w:rsidRPr="00331974" w:rsidRDefault="00A82C88" w:rsidP="00636C0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 k</w:t>
            </w:r>
            <w:r w:rsidRPr="00331974">
              <w:rPr>
                <w:rFonts w:ascii="Arial" w:hAnsi="Arial" w:cs="Arial"/>
                <w:sz w:val="44"/>
                <w:szCs w:val="44"/>
              </w:rPr>
              <w:t>now the number of days in a week, month a</w:t>
            </w:r>
            <w:bookmarkStart w:id="0" w:name="_GoBack"/>
            <w:bookmarkEnd w:id="0"/>
            <w:r w:rsidRPr="00331974">
              <w:rPr>
                <w:rFonts w:ascii="Arial" w:hAnsi="Arial" w:cs="Arial"/>
                <w:sz w:val="44"/>
                <w:szCs w:val="44"/>
              </w:rPr>
              <w:t>nd year, including leap years</w:t>
            </w:r>
          </w:p>
        </w:tc>
      </w:tr>
      <w:tr w:rsidR="00A82C88" w:rsidRPr="007E1FA0" w:rsidTr="00636C04">
        <w:tc>
          <w:tcPr>
            <w:tcW w:w="11448" w:type="dxa"/>
          </w:tcPr>
          <w:p w:rsidR="00A82C88" w:rsidRPr="00331974" w:rsidRDefault="00A82C88" w:rsidP="00636C04">
            <w:pPr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</w:rPr>
              <w:t>I k</w:t>
            </w:r>
            <w:r w:rsidRPr="00331974">
              <w:rPr>
                <w:rFonts w:ascii="Arial" w:hAnsi="Arial" w:cs="Arial"/>
                <w:sz w:val="44"/>
                <w:szCs w:val="44"/>
              </w:rPr>
              <w:t>now the number of g in kg, ml in l, mm in cm, cm in m and m in km</w:t>
            </w:r>
          </w:p>
        </w:tc>
      </w:tr>
      <w:tr w:rsidR="00A82C88" w:rsidRPr="007E1FA0" w:rsidTr="00636C04">
        <w:tc>
          <w:tcPr>
            <w:tcW w:w="11448" w:type="dxa"/>
          </w:tcPr>
          <w:p w:rsidR="00A82C88" w:rsidRPr="00331974" w:rsidRDefault="00A82C88" w:rsidP="00636C04">
            <w:pPr>
              <w:widowControl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 can c</w:t>
            </w:r>
            <w:r w:rsidRPr="00331974">
              <w:rPr>
                <w:rFonts w:ascii="Arial" w:hAnsi="Arial" w:cs="Arial"/>
                <w:sz w:val="44"/>
                <w:szCs w:val="44"/>
              </w:rPr>
              <w:t>ount from zero in steps of 4</w:t>
            </w:r>
            <w:r>
              <w:rPr>
                <w:rFonts w:ascii="Arial" w:hAnsi="Arial" w:cs="Arial"/>
                <w:sz w:val="44"/>
                <w:szCs w:val="44"/>
              </w:rPr>
              <w:t xml:space="preserve"> - 4, 8, 12, 16, 20…</w:t>
            </w:r>
            <w:r w:rsidRPr="00331974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A82C88" w:rsidRPr="007E1FA0" w:rsidTr="00636C04">
        <w:tc>
          <w:tcPr>
            <w:tcW w:w="11448" w:type="dxa"/>
          </w:tcPr>
          <w:p w:rsidR="00A82C88" w:rsidRPr="00331974" w:rsidRDefault="00A82C88" w:rsidP="00636C04">
            <w:pPr>
              <w:widowControl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 can c</w:t>
            </w:r>
            <w:r w:rsidRPr="00331974">
              <w:rPr>
                <w:rFonts w:ascii="Arial" w:hAnsi="Arial" w:cs="Arial"/>
                <w:sz w:val="44"/>
                <w:szCs w:val="44"/>
              </w:rPr>
              <w:t>ount from zero in steps of 8</w:t>
            </w:r>
            <w:r>
              <w:rPr>
                <w:rFonts w:ascii="Arial" w:hAnsi="Arial" w:cs="Arial"/>
                <w:sz w:val="44"/>
                <w:szCs w:val="44"/>
              </w:rPr>
              <w:t xml:space="preserve"> - 8, 16, 24, 32, 40…</w:t>
            </w:r>
          </w:p>
        </w:tc>
      </w:tr>
      <w:tr w:rsidR="00A82C88" w:rsidRPr="007E1FA0" w:rsidTr="00636C04">
        <w:tc>
          <w:tcPr>
            <w:tcW w:w="11448" w:type="dxa"/>
          </w:tcPr>
          <w:p w:rsidR="00A82C88" w:rsidRPr="00331974" w:rsidRDefault="00A82C88" w:rsidP="00636C04">
            <w:pPr>
              <w:widowControl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 can c</w:t>
            </w:r>
            <w:r w:rsidRPr="00331974">
              <w:rPr>
                <w:rFonts w:ascii="Arial" w:hAnsi="Arial" w:cs="Arial"/>
                <w:sz w:val="44"/>
                <w:szCs w:val="44"/>
              </w:rPr>
              <w:t>ount from zero in steps of 50</w:t>
            </w:r>
            <w:r>
              <w:rPr>
                <w:rFonts w:ascii="Arial" w:hAnsi="Arial" w:cs="Arial"/>
                <w:sz w:val="44"/>
                <w:szCs w:val="44"/>
              </w:rPr>
              <w:t xml:space="preserve"> - 50, 100, 150, 200…</w:t>
            </w:r>
          </w:p>
        </w:tc>
      </w:tr>
      <w:tr w:rsidR="00A82C88" w:rsidRPr="007E1FA0" w:rsidTr="00636C04">
        <w:tc>
          <w:tcPr>
            <w:tcW w:w="11448" w:type="dxa"/>
          </w:tcPr>
          <w:p w:rsidR="00A82C88" w:rsidRPr="00331974" w:rsidRDefault="00A82C88" w:rsidP="00636C04">
            <w:pPr>
              <w:widowControl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 can c</w:t>
            </w:r>
            <w:r w:rsidRPr="00331974">
              <w:rPr>
                <w:rFonts w:ascii="Arial" w:hAnsi="Arial" w:cs="Arial"/>
                <w:sz w:val="44"/>
                <w:szCs w:val="44"/>
              </w:rPr>
              <w:t>ount from zero in steps of 100</w:t>
            </w:r>
            <w:r>
              <w:rPr>
                <w:rFonts w:ascii="Arial" w:hAnsi="Arial" w:cs="Arial"/>
                <w:sz w:val="44"/>
                <w:szCs w:val="44"/>
              </w:rPr>
              <w:t xml:space="preserve"> - 100, 200, 300…</w:t>
            </w:r>
          </w:p>
        </w:tc>
      </w:tr>
    </w:tbl>
    <w:p w:rsidR="00A82C88" w:rsidRPr="007E1FA0" w:rsidRDefault="00A82C88" w:rsidP="007E1FA0">
      <w:pPr>
        <w:rPr>
          <w:rFonts w:ascii="Arial" w:hAnsi="Arial" w:cs="Arial"/>
        </w:rPr>
      </w:pPr>
    </w:p>
    <w:p w:rsidR="00A82C88" w:rsidRPr="007E1FA0" w:rsidRDefault="00A82C88" w:rsidP="007E1FA0">
      <w:pPr>
        <w:rPr>
          <w:rFonts w:ascii="Arial" w:hAnsi="Arial" w:cs="Arial"/>
        </w:rPr>
      </w:pPr>
    </w:p>
    <w:p w:rsidR="00A82C88" w:rsidRDefault="00A82C88" w:rsidP="007E1FA0">
      <w:pPr>
        <w:rPr>
          <w:rFonts w:ascii="Arial" w:hAnsi="Arial" w:cs="Arial"/>
        </w:rPr>
      </w:pPr>
    </w:p>
    <w:p w:rsidR="00A82C88" w:rsidRDefault="00A82C88" w:rsidP="007E1FA0">
      <w:pPr>
        <w:rPr>
          <w:rFonts w:ascii="Arial" w:hAnsi="Arial" w:cs="Arial"/>
        </w:rPr>
      </w:pPr>
    </w:p>
    <w:p w:rsidR="00A82C88" w:rsidRDefault="00A82C88" w:rsidP="007E1FA0">
      <w:pPr>
        <w:rPr>
          <w:rFonts w:ascii="Arial" w:hAnsi="Arial" w:cs="Arial"/>
        </w:rPr>
      </w:pPr>
    </w:p>
    <w:p w:rsidR="00A82C88" w:rsidRPr="007E1FA0" w:rsidRDefault="00A82C88" w:rsidP="007E1FA0">
      <w:pPr>
        <w:rPr>
          <w:rFonts w:ascii="Arial" w:hAnsi="Arial" w:cs="Arial"/>
        </w:rPr>
      </w:pPr>
    </w:p>
    <w:p w:rsidR="00A82C88" w:rsidRPr="007E1FA0" w:rsidRDefault="00A82C88" w:rsidP="007E1FA0">
      <w:pPr>
        <w:rPr>
          <w:rFonts w:ascii="Arial" w:hAnsi="Arial" w:cs="Arial"/>
        </w:rPr>
      </w:pPr>
    </w:p>
    <w:p w:rsidR="00A82C88" w:rsidRPr="007E1FA0" w:rsidRDefault="00A82C88" w:rsidP="007E1FA0">
      <w:pPr>
        <w:rPr>
          <w:rFonts w:ascii="Arial" w:hAnsi="Arial" w:cs="Arial"/>
        </w:rPr>
      </w:pPr>
    </w:p>
    <w:p w:rsidR="00A82C88" w:rsidRDefault="00A82C88" w:rsidP="007E1FA0">
      <w:pPr>
        <w:rPr>
          <w:rFonts w:ascii="Arial" w:hAnsi="Arial" w:cs="Arial"/>
        </w:rPr>
      </w:pPr>
    </w:p>
    <w:p w:rsidR="00A82C88" w:rsidRPr="007E1FA0" w:rsidRDefault="00A82C88" w:rsidP="007E1FA0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2C88" w:rsidRPr="007E1FA0" w:rsidSect="007E1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88" w:rsidRDefault="00A82C88" w:rsidP="007E1FA0">
      <w:r>
        <w:separator/>
      </w:r>
    </w:p>
  </w:endnote>
  <w:endnote w:type="continuationSeparator" w:id="0">
    <w:p w:rsidR="00A82C88" w:rsidRDefault="00A82C88" w:rsidP="007E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8" w:rsidRDefault="00A82C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8" w:rsidRDefault="00A82C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8" w:rsidRDefault="00A82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88" w:rsidRDefault="00A82C88" w:rsidP="007E1FA0">
      <w:r>
        <w:separator/>
      </w:r>
    </w:p>
  </w:footnote>
  <w:footnote w:type="continuationSeparator" w:id="0">
    <w:p w:rsidR="00A82C88" w:rsidRDefault="00A82C88" w:rsidP="007E1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8" w:rsidRDefault="00A82C8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0759" o:spid="_x0000_s2049" type="#_x0000_t75" style="position:absolute;margin-left:0;margin-top:0;width:600.3pt;height:451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8" w:rsidRDefault="00A82C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8" w:rsidRDefault="00A82C8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0758" o:spid="_x0000_s2050" type="#_x0000_t75" style="position:absolute;margin-left:0;margin-top:0;width:600.3pt;height:451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FA0"/>
    <w:rsid w:val="000657D6"/>
    <w:rsid w:val="001604A5"/>
    <w:rsid w:val="002A6D0C"/>
    <w:rsid w:val="00316135"/>
    <w:rsid w:val="00331974"/>
    <w:rsid w:val="0039373D"/>
    <w:rsid w:val="00396490"/>
    <w:rsid w:val="00401563"/>
    <w:rsid w:val="004672AF"/>
    <w:rsid w:val="00515FA0"/>
    <w:rsid w:val="00581CD5"/>
    <w:rsid w:val="00610C63"/>
    <w:rsid w:val="00636C04"/>
    <w:rsid w:val="0076641E"/>
    <w:rsid w:val="007E1FA0"/>
    <w:rsid w:val="00812330"/>
    <w:rsid w:val="00825C20"/>
    <w:rsid w:val="008E1B4E"/>
    <w:rsid w:val="00A14F45"/>
    <w:rsid w:val="00A4310F"/>
    <w:rsid w:val="00A82C88"/>
    <w:rsid w:val="00AF4084"/>
    <w:rsid w:val="00B67CD6"/>
    <w:rsid w:val="00C1117D"/>
    <w:rsid w:val="00C7005C"/>
    <w:rsid w:val="00C718A5"/>
    <w:rsid w:val="00FD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1FA0"/>
    <w:pPr>
      <w:ind w:left="720"/>
      <w:contextualSpacing/>
    </w:pPr>
  </w:style>
  <w:style w:type="table" w:styleId="TableGrid">
    <w:name w:val="Table Grid"/>
    <w:basedOn w:val="TableNormal"/>
    <w:uiPriority w:val="99"/>
    <w:rsid w:val="007E1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1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A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E1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A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rl.org/images/view/News/Mars%20Planet-1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70</Words>
  <Characters>404</Characters>
  <Application>Microsoft Office Outlook</Application>
  <DocSecurity>0</DocSecurity>
  <Lines>0</Lines>
  <Paragraphs>0</Paragraphs>
  <ScaleCrop>false</ScaleCrop>
  <Company>NYCC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Newton</dc:creator>
  <cp:keywords/>
  <dc:description/>
  <cp:lastModifiedBy>Comet</cp:lastModifiedBy>
  <cp:revision>6</cp:revision>
  <dcterms:created xsi:type="dcterms:W3CDTF">2014-07-10T15:24:00Z</dcterms:created>
  <dcterms:modified xsi:type="dcterms:W3CDTF">2017-08-24T10:06:00Z</dcterms:modified>
</cp:coreProperties>
</file>